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7B" w:rsidRDefault="00BC1E7B" w:rsidP="00BC1E7B">
      <w:pPr>
        <w:jc w:val="right"/>
        <w:rPr>
          <w:sz w:val="44"/>
          <w:szCs w:val="44"/>
          <w:rtl/>
        </w:rPr>
      </w:pPr>
    </w:p>
    <w:p w:rsidR="00BC1E7B" w:rsidRDefault="00BC1E7B" w:rsidP="00BC1E7B">
      <w:pPr>
        <w:jc w:val="center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زحام </w:t>
      </w:r>
      <w:r w:rsidR="001F4C1E">
        <w:rPr>
          <w:rFonts w:hint="cs"/>
          <w:sz w:val="44"/>
          <w:szCs w:val="44"/>
          <w:rtl/>
        </w:rPr>
        <w:t>مروري</w:t>
      </w:r>
      <w:r>
        <w:rPr>
          <w:rFonts w:hint="cs"/>
          <w:sz w:val="44"/>
          <w:szCs w:val="44"/>
          <w:rtl/>
        </w:rPr>
        <w:t xml:space="preserve"> في العاصمة بسبب الأمطار</w:t>
      </w:r>
    </w:p>
    <w:p w:rsidR="008F3718" w:rsidRDefault="008F3718" w:rsidP="008F3718">
      <w:pPr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تصوير عمرو مصطفى وأشرف فوزى</w:t>
      </w:r>
      <w:bookmarkStart w:id="0" w:name="_GoBack"/>
      <w:bookmarkEnd w:id="0"/>
    </w:p>
    <w:p w:rsidR="00E467DF" w:rsidRDefault="00BC1E7B" w:rsidP="00BC1E7B">
      <w:pPr>
        <w:jc w:val="right"/>
        <w:rPr>
          <w:sz w:val="44"/>
          <w:szCs w:val="44"/>
          <w:rtl/>
        </w:rPr>
      </w:pPr>
      <w:r w:rsidRPr="00BC1E7B">
        <w:rPr>
          <w:rFonts w:hint="cs"/>
          <w:sz w:val="44"/>
          <w:szCs w:val="44"/>
          <w:rtl/>
        </w:rPr>
        <w:t>شهدت شوارع القاهرة والجيزة زحاما مروريا بسبب الأمطار التي هطلت بغزارة صباح اليوم واستمرت إلى فترة ما بعد الظهر.</w:t>
      </w:r>
    </w:p>
    <w:p w:rsidR="001F4C1E" w:rsidRDefault="001F4C1E" w:rsidP="00BC1E7B">
      <w:pPr>
        <w:jc w:val="right"/>
        <w:rPr>
          <w:sz w:val="44"/>
          <w:szCs w:val="44"/>
          <w:rtl/>
        </w:rPr>
      </w:pPr>
    </w:p>
    <w:p w:rsidR="001F4C1E" w:rsidRDefault="001F4C1E" w:rsidP="001F4C1E">
      <w:pPr>
        <w:bidi/>
        <w:rPr>
          <w:sz w:val="44"/>
          <w:szCs w:val="44"/>
          <w:rtl/>
        </w:rPr>
      </w:pPr>
      <w:r>
        <w:rPr>
          <w:rFonts w:cs="Arial" w:hint="cs"/>
          <w:sz w:val="44"/>
          <w:szCs w:val="44"/>
          <w:rtl/>
        </w:rPr>
        <w:t xml:space="preserve">وغمرت الأمطار الغزيرة الشوارع </w:t>
      </w:r>
      <w:r>
        <w:rPr>
          <w:rFonts w:cs="Arial"/>
          <w:sz w:val="44"/>
          <w:szCs w:val="44"/>
          <w:rtl/>
        </w:rPr>
        <w:t xml:space="preserve">في ظل موجة عدم </w:t>
      </w:r>
      <w:r w:rsidRPr="001F4C1E">
        <w:rPr>
          <w:rFonts w:cs="Arial"/>
          <w:sz w:val="44"/>
          <w:szCs w:val="44"/>
          <w:rtl/>
        </w:rPr>
        <w:t xml:space="preserve">استقرار الأحوال الجوية </w:t>
      </w:r>
      <w:r>
        <w:rPr>
          <w:rFonts w:cs="Arial"/>
          <w:sz w:val="44"/>
          <w:szCs w:val="44"/>
          <w:rtl/>
        </w:rPr>
        <w:t>التي تشهدها البلاد</w:t>
      </w:r>
      <w:r w:rsidRPr="001F4C1E">
        <w:rPr>
          <w:rFonts w:cs="Arial"/>
          <w:sz w:val="44"/>
          <w:szCs w:val="44"/>
          <w:rtl/>
        </w:rPr>
        <w:t>، وامتدت فرص الأمطار لمناطق متفرقة بالقاهرة الكبرى، فيما رفعت كافة المحافظات حالة الطوارئ للتعامل مع موجة الطقس السيئ</w:t>
      </w:r>
      <w:r w:rsidRPr="001F4C1E">
        <w:rPr>
          <w:sz w:val="44"/>
          <w:szCs w:val="44"/>
        </w:rPr>
        <w:t>.</w:t>
      </w:r>
    </w:p>
    <w:p w:rsidR="001F4C1E" w:rsidRDefault="001F4C1E" w:rsidP="001F4C1E">
      <w:pPr>
        <w:bidi/>
        <w:rPr>
          <w:sz w:val="44"/>
          <w:szCs w:val="44"/>
          <w:rtl/>
        </w:rPr>
      </w:pPr>
    </w:p>
    <w:p w:rsidR="001F4C1E" w:rsidRDefault="001F4C1E" w:rsidP="001F4C1E">
      <w:pPr>
        <w:bidi/>
        <w:rPr>
          <w:rFonts w:cs="Arial"/>
          <w:sz w:val="44"/>
          <w:szCs w:val="44"/>
          <w:rtl/>
        </w:rPr>
      </w:pPr>
      <w:r w:rsidRPr="001F4C1E">
        <w:rPr>
          <w:rFonts w:cs="Arial"/>
          <w:sz w:val="44"/>
          <w:szCs w:val="44"/>
          <w:rtl/>
        </w:rPr>
        <w:t>وحذرت هيئة الأرصاد الجوية، من استمرار موجة عدم الاستقرار بالأحوال الجوية اليوم الإثنين وحتى غد الثلاثاء، حيث كشفت أن البلاد تتعرض لموجة من الطقس السيئ</w:t>
      </w:r>
      <w:r>
        <w:rPr>
          <w:rFonts w:cs="Arial" w:hint="cs"/>
          <w:sz w:val="44"/>
          <w:szCs w:val="44"/>
          <w:rtl/>
        </w:rPr>
        <w:t xml:space="preserve">، </w:t>
      </w:r>
      <w:r w:rsidRPr="001F4C1E">
        <w:rPr>
          <w:rFonts w:cs="Arial"/>
          <w:sz w:val="44"/>
          <w:szCs w:val="44"/>
          <w:rtl/>
        </w:rPr>
        <w:t>ويصاحب ذلك انخفاض في درجات الحرارة على أغلب الأنحاء بقيم تصل لـ 5 درجات.</w:t>
      </w:r>
    </w:p>
    <w:p w:rsidR="008F3718" w:rsidRDefault="008F3718" w:rsidP="008F3718">
      <w:pPr>
        <w:bidi/>
        <w:rPr>
          <w:rFonts w:cs="Arial"/>
          <w:sz w:val="44"/>
          <w:szCs w:val="44"/>
          <w:rtl/>
        </w:rPr>
      </w:pPr>
    </w:p>
    <w:p w:rsidR="008F3718" w:rsidRDefault="008F3718" w:rsidP="008F3718">
      <w:pPr>
        <w:bidi/>
        <w:rPr>
          <w:rFonts w:cs="Arial" w:hint="cs"/>
          <w:sz w:val="44"/>
          <w:szCs w:val="44"/>
          <w:rtl/>
        </w:rPr>
      </w:pPr>
      <w:r>
        <w:rPr>
          <w:rFonts w:cs="Arial" w:hint="cs"/>
          <w:sz w:val="44"/>
          <w:szCs w:val="44"/>
          <w:rtl/>
        </w:rPr>
        <w:t xml:space="preserve">تاج: </w:t>
      </w:r>
    </w:p>
    <w:p w:rsidR="008F3718" w:rsidRPr="001F4C1E" w:rsidRDefault="008F3718" w:rsidP="008F3718">
      <w:pPr>
        <w:bidi/>
        <w:rPr>
          <w:sz w:val="44"/>
          <w:szCs w:val="44"/>
          <w:rtl/>
        </w:rPr>
      </w:pPr>
      <w:r>
        <w:rPr>
          <w:rFonts w:cs="Arial" w:hint="cs"/>
          <w:sz w:val="44"/>
          <w:szCs w:val="44"/>
          <w:rtl/>
        </w:rPr>
        <w:t>زحام، زحام مرورى، طقس، الطقس</w:t>
      </w:r>
    </w:p>
    <w:p w:rsidR="001F4C1E" w:rsidRPr="001F4C1E" w:rsidRDefault="001F4C1E" w:rsidP="001F4C1E">
      <w:pPr>
        <w:bidi/>
        <w:rPr>
          <w:sz w:val="44"/>
          <w:szCs w:val="44"/>
        </w:rPr>
      </w:pPr>
    </w:p>
    <w:p w:rsidR="001F4C1E" w:rsidRDefault="001F4C1E" w:rsidP="00BC1E7B">
      <w:pPr>
        <w:jc w:val="right"/>
        <w:rPr>
          <w:sz w:val="44"/>
          <w:szCs w:val="44"/>
          <w:rtl/>
        </w:rPr>
      </w:pPr>
    </w:p>
    <w:p w:rsidR="00BC1E7B" w:rsidRDefault="00BC1E7B" w:rsidP="00BC1E7B">
      <w:pPr>
        <w:jc w:val="right"/>
        <w:rPr>
          <w:sz w:val="44"/>
          <w:szCs w:val="44"/>
          <w:rtl/>
        </w:rPr>
      </w:pPr>
    </w:p>
    <w:p w:rsidR="00BC1E7B" w:rsidRPr="00BC1E7B" w:rsidRDefault="00BC1E7B" w:rsidP="00BC1E7B">
      <w:pPr>
        <w:jc w:val="right"/>
        <w:rPr>
          <w:sz w:val="44"/>
          <w:szCs w:val="44"/>
          <w:rtl/>
        </w:rPr>
      </w:pPr>
    </w:p>
    <w:p w:rsidR="00BC1E7B" w:rsidRDefault="00BC1E7B" w:rsidP="00BC1E7B">
      <w:pPr>
        <w:jc w:val="center"/>
      </w:pPr>
    </w:p>
    <w:sectPr w:rsidR="00BC1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96"/>
    <w:rsid w:val="001F4C1E"/>
    <w:rsid w:val="008F3718"/>
    <w:rsid w:val="00BC1E7B"/>
    <w:rsid w:val="00C07396"/>
    <w:rsid w:val="00E4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E157E"/>
  <w15:chartTrackingRefBased/>
  <w15:docId w15:val="{77DB36B5-BB00-4E1D-AC68-0232B181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B76A5C74</Template>
  <TotalTime>9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Abdelrahman Habib</dc:creator>
  <cp:keywords/>
  <dc:description/>
  <cp:lastModifiedBy>Abdelrahman Habib</cp:lastModifiedBy>
  <cp:revision>4</cp:revision>
  <dcterms:created xsi:type="dcterms:W3CDTF">2020-02-24T13:58:00Z</dcterms:created>
  <dcterms:modified xsi:type="dcterms:W3CDTF">2020-02-24T14:29:00Z</dcterms:modified>
</cp:coreProperties>
</file>